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92" w:rsidRPr="008A2C92" w:rsidRDefault="006863A2" w:rsidP="008A2C92">
      <w:pPr>
        <w:pStyle w:val="Heading1"/>
        <w:rPr>
          <w:noProof/>
          <w:sz w:val="44"/>
          <w:szCs w:val="44"/>
        </w:rPr>
      </w:pPr>
      <w:bookmarkStart w:id="0" w:name="_GoBack"/>
      <w:bookmarkEnd w:id="0"/>
      <w:r w:rsidRPr="008A2C92">
        <w:rPr>
          <w:noProof/>
          <w:sz w:val="44"/>
          <w:szCs w:val="44"/>
        </w:rPr>
        <w:drawing>
          <wp:anchor distT="0" distB="0" distL="114300" distR="114300" simplePos="0" relativeHeight="251658752" behindDoc="1" locked="0" layoutInCell="0" allowOverlap="1" wp14:anchorId="73C21FD4" wp14:editId="794BF2A3">
            <wp:simplePos x="0" y="0"/>
            <wp:positionH relativeFrom="page">
              <wp:posOffset>754419</wp:posOffset>
            </wp:positionH>
            <wp:positionV relativeFrom="page">
              <wp:align>center</wp:align>
            </wp:positionV>
            <wp:extent cx="6091195" cy="8353168"/>
            <wp:effectExtent l="0" t="0" r="0" b="0"/>
            <wp:wrapNone/>
            <wp:docPr id="3" name="Picture 1" descr="Hallowee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oween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195" cy="835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7387" w:rsidRPr="008A2C92">
        <w:rPr>
          <w:noProof/>
          <w:sz w:val="44"/>
          <w:szCs w:val="44"/>
        </w:rPr>
        <w:t>Heritage Crossings Present</w:t>
      </w:r>
      <w:r w:rsidR="008A2C92" w:rsidRPr="008A2C92">
        <w:rPr>
          <w:noProof/>
          <w:sz w:val="44"/>
          <w:szCs w:val="44"/>
        </w:rPr>
        <w:t>s</w:t>
      </w:r>
      <w:r w:rsidR="00C24FC8">
        <w:rPr>
          <w:noProof/>
          <w:sz w:val="44"/>
          <w:szCs w:val="44"/>
        </w:rPr>
        <w:t xml:space="preserve"> our first Ever</w:t>
      </w:r>
      <w:r w:rsidR="007517D2">
        <w:rPr>
          <w:noProof/>
          <w:sz w:val="44"/>
          <w:szCs w:val="44"/>
        </w:rPr>
        <w:t xml:space="preserve"> out</w:t>
      </w:r>
      <w:r w:rsidR="008A2C92">
        <w:rPr>
          <w:noProof/>
          <w:sz w:val="44"/>
          <w:szCs w:val="44"/>
        </w:rPr>
        <w:t>door Movie Night Featuring</w:t>
      </w:r>
      <w:r w:rsidR="008A2C92" w:rsidRPr="008A2C92">
        <w:rPr>
          <w:noProof/>
          <w:sz w:val="44"/>
          <w:szCs w:val="44"/>
        </w:rPr>
        <w:t xml:space="preserve"> Disney</w:t>
      </w:r>
      <w:r w:rsidR="008A2C92">
        <w:rPr>
          <w:noProof/>
          <w:sz w:val="44"/>
          <w:szCs w:val="44"/>
        </w:rPr>
        <w:t>’</w:t>
      </w:r>
      <w:r w:rsidR="008A2C92" w:rsidRPr="008A2C92">
        <w:rPr>
          <w:noProof/>
          <w:sz w:val="44"/>
          <w:szCs w:val="44"/>
        </w:rPr>
        <w:t xml:space="preserve">s  “Hocus Pocus” </w:t>
      </w:r>
      <w:r w:rsidR="008A2C92">
        <w:rPr>
          <w:noProof/>
          <w:sz w:val="44"/>
          <w:szCs w:val="44"/>
        </w:rPr>
        <w:t xml:space="preserve"> </w:t>
      </w:r>
    </w:p>
    <w:p w:rsidR="00D66C72" w:rsidRPr="00273C23" w:rsidRDefault="006863A2" w:rsidP="00273C23">
      <w:pPr>
        <w:pStyle w:val="Heading2"/>
        <w:rPr>
          <w:sz w:val="28"/>
          <w:szCs w:val="28"/>
        </w:rPr>
      </w:pPr>
      <w:r w:rsidRPr="00273C23">
        <w:rPr>
          <w:sz w:val="28"/>
          <w:szCs w:val="28"/>
        </w:rPr>
        <w:t xml:space="preserve">October </w:t>
      </w:r>
      <w:r w:rsidR="002E6BD6" w:rsidRPr="00273C23">
        <w:rPr>
          <w:sz w:val="28"/>
          <w:szCs w:val="28"/>
        </w:rPr>
        <w:t>13</w:t>
      </w:r>
      <w:r w:rsidR="002E6BD6" w:rsidRPr="00273C23">
        <w:rPr>
          <w:sz w:val="28"/>
          <w:szCs w:val="28"/>
          <w:vertAlign w:val="superscript"/>
        </w:rPr>
        <w:t>th</w:t>
      </w:r>
      <w:r w:rsidR="008A2C92" w:rsidRPr="00273C23">
        <w:rPr>
          <w:sz w:val="28"/>
          <w:szCs w:val="28"/>
        </w:rPr>
        <w:t xml:space="preserve"> </w:t>
      </w:r>
      <w:r w:rsidR="002E6BD6" w:rsidRPr="00273C23">
        <w:rPr>
          <w:sz w:val="28"/>
          <w:szCs w:val="28"/>
        </w:rPr>
        <w:t>6:00</w:t>
      </w:r>
      <w:r w:rsidR="008A42E8" w:rsidRPr="00273C23">
        <w:rPr>
          <w:sz w:val="28"/>
          <w:szCs w:val="28"/>
        </w:rPr>
        <w:t>PM</w:t>
      </w:r>
      <w:r w:rsidR="002E6BD6" w:rsidRPr="00273C23">
        <w:rPr>
          <w:sz w:val="28"/>
          <w:szCs w:val="28"/>
        </w:rPr>
        <w:t xml:space="preserve"> </w:t>
      </w:r>
      <w:r w:rsidR="008A42E8" w:rsidRPr="00273C23">
        <w:rPr>
          <w:sz w:val="28"/>
          <w:szCs w:val="28"/>
        </w:rPr>
        <w:t>-</w:t>
      </w:r>
      <w:r w:rsidR="002E6BD6" w:rsidRPr="00273C23">
        <w:rPr>
          <w:sz w:val="28"/>
          <w:szCs w:val="28"/>
        </w:rPr>
        <w:t>social hour</w:t>
      </w:r>
      <w:r w:rsidR="006A7924" w:rsidRPr="00273C23">
        <w:rPr>
          <w:sz w:val="28"/>
          <w:szCs w:val="28"/>
        </w:rPr>
        <w:t>.</w:t>
      </w:r>
      <w:r w:rsidR="002E6BD6" w:rsidRPr="00273C23">
        <w:rPr>
          <w:sz w:val="28"/>
          <w:szCs w:val="28"/>
        </w:rPr>
        <w:t xml:space="preserve"> </w:t>
      </w:r>
      <w:r w:rsidR="008A42E8" w:rsidRPr="00273C23">
        <w:rPr>
          <w:sz w:val="28"/>
          <w:szCs w:val="28"/>
        </w:rPr>
        <w:t xml:space="preserve">               </w:t>
      </w:r>
      <w:r w:rsidR="00273C23" w:rsidRPr="00273C23">
        <w:rPr>
          <w:sz w:val="28"/>
          <w:szCs w:val="28"/>
        </w:rPr>
        <w:t xml:space="preserve">           </w:t>
      </w:r>
      <w:r w:rsidR="002E6BD6" w:rsidRPr="00273C23">
        <w:rPr>
          <w:sz w:val="28"/>
          <w:szCs w:val="28"/>
        </w:rPr>
        <w:t>7:00PM</w:t>
      </w:r>
      <w:r w:rsidR="00365EEC" w:rsidRPr="00273C23">
        <w:rPr>
          <w:sz w:val="28"/>
          <w:szCs w:val="28"/>
        </w:rPr>
        <w:t>-</w:t>
      </w:r>
      <w:r w:rsidR="002E6BD6" w:rsidRPr="00273C23">
        <w:rPr>
          <w:sz w:val="28"/>
          <w:szCs w:val="28"/>
        </w:rPr>
        <w:t xml:space="preserve"> show time</w:t>
      </w:r>
      <w:r w:rsidR="00365EEC" w:rsidRPr="00273C23">
        <w:rPr>
          <w:sz w:val="28"/>
          <w:szCs w:val="28"/>
        </w:rPr>
        <w:t>.</w:t>
      </w:r>
    </w:p>
    <w:p w:rsidR="00D66C72" w:rsidRPr="00273C23" w:rsidRDefault="002E6BD6" w:rsidP="00273C23">
      <w:pPr>
        <w:pStyle w:val="Heading2"/>
        <w:rPr>
          <w:sz w:val="28"/>
          <w:szCs w:val="28"/>
        </w:rPr>
      </w:pPr>
      <w:r w:rsidRPr="00273C23">
        <w:rPr>
          <w:sz w:val="28"/>
          <w:szCs w:val="28"/>
        </w:rPr>
        <w:t>501 N 13</w:t>
      </w:r>
      <w:r w:rsidRPr="00273C23">
        <w:rPr>
          <w:sz w:val="28"/>
          <w:szCs w:val="28"/>
          <w:vertAlign w:val="superscript"/>
        </w:rPr>
        <w:t>th</w:t>
      </w:r>
      <w:r w:rsidRPr="00273C23">
        <w:rPr>
          <w:sz w:val="28"/>
          <w:szCs w:val="28"/>
        </w:rPr>
        <w:t xml:space="preserve"> St</w:t>
      </w:r>
    </w:p>
    <w:p w:rsidR="006863A2" w:rsidRPr="00273C23" w:rsidRDefault="002E6BD6" w:rsidP="00273C23">
      <w:pPr>
        <w:pStyle w:val="Heading2"/>
        <w:rPr>
          <w:sz w:val="28"/>
          <w:szCs w:val="28"/>
        </w:rPr>
      </w:pPr>
      <w:r w:rsidRPr="00273C23">
        <w:rPr>
          <w:sz w:val="28"/>
          <w:szCs w:val="28"/>
        </w:rPr>
        <w:t>Geneva, NE 68361</w:t>
      </w:r>
    </w:p>
    <w:p w:rsidR="006863A2" w:rsidRPr="00273C23" w:rsidRDefault="00D66C72" w:rsidP="002E6BD6">
      <w:pPr>
        <w:rPr>
          <w:sz w:val="28"/>
          <w:szCs w:val="28"/>
        </w:rPr>
      </w:pPr>
      <w:r w:rsidRPr="00273C23">
        <w:rPr>
          <w:sz w:val="28"/>
          <w:szCs w:val="28"/>
        </w:rPr>
        <w:t>P</w:t>
      </w:r>
      <w:r w:rsidR="006863A2" w:rsidRPr="00273C23">
        <w:rPr>
          <w:sz w:val="28"/>
          <w:szCs w:val="28"/>
        </w:rPr>
        <w:t xml:space="preserve">lease join us for </w:t>
      </w:r>
      <w:r w:rsidR="002E6BD6" w:rsidRPr="00273C23">
        <w:rPr>
          <w:sz w:val="28"/>
          <w:szCs w:val="28"/>
        </w:rPr>
        <w:t>a free outdoor movie night. Bring your own lawn chairs and bl</w:t>
      </w:r>
      <w:r w:rsidR="00933A08" w:rsidRPr="00273C23">
        <w:rPr>
          <w:sz w:val="28"/>
          <w:szCs w:val="28"/>
        </w:rPr>
        <w:t>ankets</w:t>
      </w:r>
      <w:r w:rsidR="00365EEC" w:rsidRPr="00273C23">
        <w:rPr>
          <w:sz w:val="28"/>
          <w:szCs w:val="28"/>
        </w:rPr>
        <w:t>!</w:t>
      </w:r>
      <w:r w:rsidR="00933A08" w:rsidRPr="00273C23">
        <w:rPr>
          <w:sz w:val="28"/>
          <w:szCs w:val="28"/>
        </w:rPr>
        <w:t xml:space="preserve"> (Plan for chilly weather) </w:t>
      </w:r>
      <w:r w:rsidR="00365EEC" w:rsidRPr="00273C23">
        <w:rPr>
          <w:sz w:val="28"/>
          <w:szCs w:val="28"/>
        </w:rPr>
        <w:t xml:space="preserve">The movie will take </w:t>
      </w:r>
      <w:r w:rsidR="00736070" w:rsidRPr="00273C23">
        <w:rPr>
          <w:sz w:val="28"/>
          <w:szCs w:val="28"/>
        </w:rPr>
        <w:t>place on the East side</w:t>
      </w:r>
      <w:r w:rsidR="00273C23" w:rsidRPr="00273C23">
        <w:rPr>
          <w:sz w:val="28"/>
          <w:szCs w:val="28"/>
        </w:rPr>
        <w:t xml:space="preserve"> lawn</w:t>
      </w:r>
      <w:r w:rsidR="00736070" w:rsidRPr="00273C23">
        <w:rPr>
          <w:sz w:val="28"/>
          <w:szCs w:val="28"/>
        </w:rPr>
        <w:t xml:space="preserve"> </w:t>
      </w:r>
      <w:r w:rsidR="00273C23" w:rsidRPr="00273C23">
        <w:rPr>
          <w:sz w:val="28"/>
          <w:szCs w:val="28"/>
        </w:rPr>
        <w:t>behind the cottages.</w:t>
      </w:r>
    </w:p>
    <w:p w:rsidR="00933A08" w:rsidRPr="00273C23" w:rsidRDefault="00933A08" w:rsidP="002E6BD6">
      <w:pPr>
        <w:rPr>
          <w:sz w:val="28"/>
          <w:szCs w:val="28"/>
        </w:rPr>
      </w:pPr>
      <w:r w:rsidRPr="00273C23">
        <w:rPr>
          <w:sz w:val="28"/>
          <w:szCs w:val="28"/>
        </w:rPr>
        <w:t>Popcorn, treats, water, lemonade, and hot chocolate wi</w:t>
      </w:r>
      <w:r w:rsidR="00273C23" w:rsidRPr="00273C23">
        <w:rPr>
          <w:sz w:val="28"/>
          <w:szCs w:val="28"/>
        </w:rPr>
        <w:t xml:space="preserve">ll be provided, served at the West cottage. </w:t>
      </w:r>
    </w:p>
    <w:p w:rsidR="009E41FF" w:rsidRDefault="00273C23" w:rsidP="009E41FF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Look for the designated parking area to the North </w:t>
      </w:r>
      <w:r w:rsidR="009E41FF">
        <w:rPr>
          <w:sz w:val="28"/>
          <w:szCs w:val="28"/>
        </w:rPr>
        <w:t>of the lawn.</w:t>
      </w:r>
    </w:p>
    <w:p w:rsidR="00106F82" w:rsidRDefault="00106F82" w:rsidP="009E41FF">
      <w:pPr>
        <w:spacing w:before="0" w:after="0"/>
        <w:rPr>
          <w:sz w:val="28"/>
          <w:szCs w:val="28"/>
        </w:rPr>
      </w:pPr>
    </w:p>
    <w:p w:rsidR="00106F82" w:rsidRPr="00273C23" w:rsidRDefault="00106F82" w:rsidP="009E41FF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We will plan a rain date of October 20</w:t>
      </w:r>
      <w:r w:rsidRPr="00106F8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6863A2" w:rsidRPr="00736070" w:rsidRDefault="006863A2" w:rsidP="009E41FF">
      <w:pPr>
        <w:spacing w:before="0" w:after="0"/>
      </w:pPr>
    </w:p>
    <w:p w:rsidR="00365EEC" w:rsidRPr="00736070" w:rsidRDefault="00365EEC" w:rsidP="00365EEC">
      <w:pPr>
        <w:spacing w:after="0"/>
      </w:pPr>
    </w:p>
    <w:sectPr w:rsidR="00365EEC" w:rsidRPr="00736070" w:rsidSect="005E7386">
      <w:pgSz w:w="12240" w:h="15840"/>
      <w:pgMar w:top="3240" w:right="2016" w:bottom="1440" w:left="40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D6"/>
    <w:rsid w:val="000226C5"/>
    <w:rsid w:val="00036F96"/>
    <w:rsid w:val="00043AC8"/>
    <w:rsid w:val="00072A43"/>
    <w:rsid w:val="00106F82"/>
    <w:rsid w:val="001C2FE8"/>
    <w:rsid w:val="001F7FCA"/>
    <w:rsid w:val="002053AD"/>
    <w:rsid w:val="00273C23"/>
    <w:rsid w:val="00277393"/>
    <w:rsid w:val="002D1599"/>
    <w:rsid w:val="002E6BD6"/>
    <w:rsid w:val="00365EEC"/>
    <w:rsid w:val="003F6221"/>
    <w:rsid w:val="003F65AF"/>
    <w:rsid w:val="00406CDF"/>
    <w:rsid w:val="00476AB3"/>
    <w:rsid w:val="00484391"/>
    <w:rsid w:val="004C4122"/>
    <w:rsid w:val="004E7DAF"/>
    <w:rsid w:val="005405DA"/>
    <w:rsid w:val="005A68FC"/>
    <w:rsid w:val="005C312B"/>
    <w:rsid w:val="005E7386"/>
    <w:rsid w:val="00606319"/>
    <w:rsid w:val="00646418"/>
    <w:rsid w:val="006863A2"/>
    <w:rsid w:val="006A625E"/>
    <w:rsid w:val="006A7924"/>
    <w:rsid w:val="00736070"/>
    <w:rsid w:val="007517D2"/>
    <w:rsid w:val="007A3A9A"/>
    <w:rsid w:val="007B3B52"/>
    <w:rsid w:val="00836F67"/>
    <w:rsid w:val="008A0C06"/>
    <w:rsid w:val="008A2C49"/>
    <w:rsid w:val="008A2C92"/>
    <w:rsid w:val="008A42E8"/>
    <w:rsid w:val="00933A08"/>
    <w:rsid w:val="009E41FF"/>
    <w:rsid w:val="009E5FCC"/>
    <w:rsid w:val="009E72DF"/>
    <w:rsid w:val="00A63F4D"/>
    <w:rsid w:val="00AB54E0"/>
    <w:rsid w:val="00AC4672"/>
    <w:rsid w:val="00AF4DB8"/>
    <w:rsid w:val="00B51EEA"/>
    <w:rsid w:val="00B73FF9"/>
    <w:rsid w:val="00B75100"/>
    <w:rsid w:val="00B96BBC"/>
    <w:rsid w:val="00BF101C"/>
    <w:rsid w:val="00C104BD"/>
    <w:rsid w:val="00C24FC8"/>
    <w:rsid w:val="00C5623C"/>
    <w:rsid w:val="00C61B7E"/>
    <w:rsid w:val="00CC3F16"/>
    <w:rsid w:val="00CE2D8F"/>
    <w:rsid w:val="00D10C78"/>
    <w:rsid w:val="00D55230"/>
    <w:rsid w:val="00D66C72"/>
    <w:rsid w:val="00E021E4"/>
    <w:rsid w:val="00E47756"/>
    <w:rsid w:val="00E93F54"/>
    <w:rsid w:val="00EB7387"/>
    <w:rsid w:val="00F1427A"/>
    <w:rsid w:val="00F44391"/>
    <w:rsid w:val="00F9291E"/>
    <w:rsid w:val="00F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f5d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386"/>
    <w:pPr>
      <w:spacing w:before="320" w:after="60"/>
      <w:jc w:val="center"/>
    </w:pPr>
    <w:rPr>
      <w:rFonts w:asciiTheme="minorHAnsi" w:hAnsiTheme="minorHAnsi"/>
      <w:b/>
      <w:sz w:val="32"/>
      <w:szCs w:val="24"/>
    </w:rPr>
  </w:style>
  <w:style w:type="paragraph" w:styleId="Heading1">
    <w:name w:val="heading 1"/>
    <w:basedOn w:val="Normal"/>
    <w:next w:val="Normal"/>
    <w:qFormat/>
    <w:rsid w:val="00D66C72"/>
    <w:pPr>
      <w:spacing w:before="0" w:after="1520"/>
      <w:outlineLvl w:val="0"/>
    </w:pPr>
    <w:rPr>
      <w:rFonts w:asciiTheme="majorHAnsi" w:hAnsiTheme="majorHAnsi" w:cs="Arial"/>
      <w:caps/>
      <w:sz w:val="88"/>
      <w:szCs w:val="92"/>
    </w:rPr>
  </w:style>
  <w:style w:type="paragraph" w:styleId="Heading2">
    <w:name w:val="heading 2"/>
    <w:basedOn w:val="Normal"/>
    <w:next w:val="Normal"/>
    <w:unhideWhenUsed/>
    <w:qFormat/>
    <w:rsid w:val="005E7386"/>
    <w:pPr>
      <w:keepNext/>
      <w:spacing w:after="200"/>
      <w:contextualSpacing/>
      <w:outlineLvl w:val="1"/>
    </w:pPr>
    <w:rPr>
      <w:rFonts w:asciiTheme="majorHAnsi" w:hAnsiTheme="majorHAnsi" w:cs="Arial"/>
      <w:bCs/>
      <w:sz w:val="40"/>
      <w:szCs w:val="40"/>
    </w:rPr>
  </w:style>
  <w:style w:type="paragraph" w:styleId="Heading3">
    <w:name w:val="heading 3"/>
    <w:basedOn w:val="Normal"/>
    <w:next w:val="Normal"/>
    <w:semiHidden/>
    <w:unhideWhenUsed/>
    <w:qFormat/>
    <w:rsid w:val="00406CDF"/>
    <w:pPr>
      <w:keepNext/>
      <w:spacing w:before="240"/>
      <w:outlineLvl w:val="2"/>
    </w:pPr>
    <w:rPr>
      <w:rFonts w:ascii="Arial" w:hAnsi="Arial" w:cs="Arial"/>
      <w:bCs/>
      <w:color w:val="BF6E19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D10C7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66C72"/>
    <w:rPr>
      <w:color w:val="808080"/>
    </w:rPr>
  </w:style>
  <w:style w:type="paragraph" w:customStyle="1" w:styleId="MoreInformation">
    <w:name w:val="More Information"/>
    <w:basedOn w:val="Normal"/>
    <w:qFormat/>
    <w:rsid w:val="005405DA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386"/>
    <w:pPr>
      <w:spacing w:before="320" w:after="60"/>
      <w:jc w:val="center"/>
    </w:pPr>
    <w:rPr>
      <w:rFonts w:asciiTheme="minorHAnsi" w:hAnsiTheme="minorHAnsi"/>
      <w:b/>
      <w:sz w:val="32"/>
      <w:szCs w:val="24"/>
    </w:rPr>
  </w:style>
  <w:style w:type="paragraph" w:styleId="Heading1">
    <w:name w:val="heading 1"/>
    <w:basedOn w:val="Normal"/>
    <w:next w:val="Normal"/>
    <w:qFormat/>
    <w:rsid w:val="00D66C72"/>
    <w:pPr>
      <w:spacing w:before="0" w:after="1520"/>
      <w:outlineLvl w:val="0"/>
    </w:pPr>
    <w:rPr>
      <w:rFonts w:asciiTheme="majorHAnsi" w:hAnsiTheme="majorHAnsi" w:cs="Arial"/>
      <w:caps/>
      <w:sz w:val="88"/>
      <w:szCs w:val="92"/>
    </w:rPr>
  </w:style>
  <w:style w:type="paragraph" w:styleId="Heading2">
    <w:name w:val="heading 2"/>
    <w:basedOn w:val="Normal"/>
    <w:next w:val="Normal"/>
    <w:unhideWhenUsed/>
    <w:qFormat/>
    <w:rsid w:val="005E7386"/>
    <w:pPr>
      <w:keepNext/>
      <w:spacing w:after="200"/>
      <w:contextualSpacing/>
      <w:outlineLvl w:val="1"/>
    </w:pPr>
    <w:rPr>
      <w:rFonts w:asciiTheme="majorHAnsi" w:hAnsiTheme="majorHAnsi" w:cs="Arial"/>
      <w:bCs/>
      <w:sz w:val="40"/>
      <w:szCs w:val="40"/>
    </w:rPr>
  </w:style>
  <w:style w:type="paragraph" w:styleId="Heading3">
    <w:name w:val="heading 3"/>
    <w:basedOn w:val="Normal"/>
    <w:next w:val="Normal"/>
    <w:semiHidden/>
    <w:unhideWhenUsed/>
    <w:qFormat/>
    <w:rsid w:val="00406CDF"/>
    <w:pPr>
      <w:keepNext/>
      <w:spacing w:before="240"/>
      <w:outlineLvl w:val="2"/>
    </w:pPr>
    <w:rPr>
      <w:rFonts w:ascii="Arial" w:hAnsi="Arial" w:cs="Arial"/>
      <w:bCs/>
      <w:color w:val="BF6E19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D10C7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66C72"/>
    <w:rPr>
      <w:color w:val="808080"/>
    </w:rPr>
  </w:style>
  <w:style w:type="paragraph" w:customStyle="1" w:styleId="MoreInformation">
    <w:name w:val="More Information"/>
    <w:basedOn w:val="Normal"/>
    <w:qFormat/>
    <w:rsid w:val="005405DA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haney\AppData\Roaming\Microsoft\Templates\Halloween%20party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yer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2C24AE6-81C1-4F38-A717-149B1F8846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Halloween party flyer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Halloween party flyer</vt:lpstr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 party flyer</dc:title>
  <dc:creator>Rachel Chaney</dc:creator>
  <cp:lastModifiedBy>Cherie Domeier</cp:lastModifiedBy>
  <cp:revision>2</cp:revision>
  <cp:lastPrinted>2016-09-30T15:25:00Z</cp:lastPrinted>
  <dcterms:created xsi:type="dcterms:W3CDTF">2016-09-30T16:36:00Z</dcterms:created>
  <dcterms:modified xsi:type="dcterms:W3CDTF">2016-09-30T16:36:00Z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TC011540951033</vt:lpwstr>
  </property>
</Properties>
</file>